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6E" w:rsidRDefault="00A6366E" w:rsidP="003C5589">
      <w:pPr>
        <w:keepNext/>
        <w:keepLines/>
        <w:widowControl w:val="0"/>
        <w:suppressLineNumbers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01DD7" w:rsidRPr="00241CB3" w:rsidRDefault="00856ED7" w:rsidP="003C5589">
      <w:pPr>
        <w:keepNext/>
        <w:keepLines/>
        <w:widowControl w:val="0"/>
        <w:suppressLineNumbers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1CB3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CB3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CB3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CB3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CB3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CB3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     </w:t>
      </w:r>
      <w:r w:rsidR="00A01DD7" w:rsidRPr="00241CB3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A01DD7" w:rsidRPr="00241CB3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A01DD7" w:rsidRPr="00241CB3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CB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</w:t>
      </w:r>
      <w:r w:rsidR="00A01DD7" w:rsidRPr="00241CB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</w:t>
      </w:r>
      <w:r w:rsidRPr="00241CB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</w:t>
      </w:r>
      <w:r w:rsidR="00A01DD7" w:rsidRPr="00241CB3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Załącznik nr </w:t>
      </w:r>
      <w:r w:rsidR="00EE4D9A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5 </w:t>
      </w:r>
      <w:r w:rsidR="00A01DD7" w:rsidRPr="00241CB3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do SIWZ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16"/>
          <w:szCs w:val="16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241CB3">
        <w:rPr>
          <w:rFonts w:asciiTheme="minorHAnsi" w:hAnsiTheme="minorHAnsi" w:cstheme="minorHAnsi"/>
          <w:sz w:val="16"/>
          <w:szCs w:val="16"/>
          <w:lang w:eastAsia="ar-SA"/>
        </w:rPr>
        <w:t>………………....................……………………………………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b/>
          <w:bCs/>
          <w:sz w:val="27"/>
          <w:szCs w:val="27"/>
          <w:lang w:eastAsia="ar-SA"/>
        </w:rPr>
      </w:pPr>
      <w:r w:rsidRPr="00241CB3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>(Pieczęć firmowa Wykonawcy)</w:t>
      </w:r>
      <w:r w:rsidRPr="00241CB3">
        <w:rPr>
          <w:rFonts w:asciiTheme="minorHAnsi" w:hAnsiTheme="minorHAnsi" w:cstheme="minorHAnsi"/>
          <w:lang w:eastAsia="ar-SA"/>
        </w:rPr>
        <w:t xml:space="preserve"> 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7"/>
          <w:szCs w:val="27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7"/>
          <w:szCs w:val="27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 PRZYNALEŻNOŚCI/NIE PRZYNALEŻNOŚCI DO GRUPY KAPITAŁOWEJ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ind w:right="380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sz w:val="22"/>
          <w:szCs w:val="22"/>
          <w:lang w:eastAsia="ar-SA"/>
        </w:rPr>
        <w:t>dot.:</w:t>
      </w:r>
      <w:r w:rsidRPr="00241CB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="00856ED7" w:rsidRPr="00241CB3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Dostawa </w:t>
      </w:r>
      <w:r w:rsidR="00EE4D9A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i instalacja </w:t>
      </w:r>
      <w:r w:rsidR="00E25A85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sprzętu </w:t>
      </w:r>
      <w:r w:rsidR="00A6366E">
        <w:rPr>
          <w:rFonts w:asciiTheme="minorHAnsi" w:hAnsiTheme="minorHAnsi" w:cstheme="minorHAnsi"/>
          <w:iCs/>
          <w:sz w:val="22"/>
          <w:szCs w:val="22"/>
          <w:lang w:eastAsia="ar-SA"/>
        </w:rPr>
        <w:t>informatycznego na potrzeby Powiatowego Centrum Zdrowia Sp. z o.o.</w:t>
      </w:r>
      <w:r w:rsidR="00856ED7" w:rsidRPr="00241CB3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 w Malborku, </w:t>
      </w:r>
      <w:r w:rsidR="00EE4D9A">
        <w:rPr>
          <w:rFonts w:asciiTheme="minorHAnsi" w:eastAsia="Arial Unicode MS" w:hAnsiTheme="minorHAnsi" w:cstheme="minorHAnsi"/>
          <w:sz w:val="22"/>
          <w:szCs w:val="22"/>
          <w:lang w:eastAsia="ar-SA"/>
        </w:rPr>
        <w:t>znak postępowania</w:t>
      </w:r>
      <w:r w:rsidRPr="00241CB3">
        <w:rPr>
          <w:rFonts w:asciiTheme="minorHAnsi" w:eastAsia="Arial Unicode MS" w:hAnsiTheme="minorHAnsi" w:cstheme="minorHAnsi"/>
          <w:sz w:val="22"/>
          <w:szCs w:val="22"/>
          <w:lang w:eastAsia="ar-SA"/>
        </w:rPr>
        <w:t>: PCZ.ZP.</w:t>
      </w:r>
      <w:r w:rsidR="00E25A85">
        <w:rPr>
          <w:rFonts w:asciiTheme="minorHAnsi" w:eastAsia="Arial Unicode MS" w:hAnsiTheme="minorHAnsi" w:cstheme="minorHAnsi"/>
          <w:sz w:val="22"/>
          <w:szCs w:val="22"/>
          <w:lang w:eastAsia="ar-SA"/>
        </w:rPr>
        <w:t>1</w:t>
      </w:r>
      <w:r w:rsidR="00A6366E">
        <w:rPr>
          <w:rFonts w:asciiTheme="minorHAnsi" w:eastAsia="Arial Unicode MS" w:hAnsiTheme="minorHAnsi" w:cstheme="minorHAnsi"/>
          <w:sz w:val="22"/>
          <w:szCs w:val="22"/>
          <w:lang w:eastAsia="ar-SA"/>
        </w:rPr>
        <w:t>6</w:t>
      </w:r>
      <w:r w:rsidR="00856ED7" w:rsidRPr="00241CB3">
        <w:rPr>
          <w:rFonts w:asciiTheme="minorHAnsi" w:eastAsia="Arial Unicode MS" w:hAnsiTheme="minorHAnsi" w:cstheme="minorHAnsi"/>
          <w:sz w:val="22"/>
          <w:szCs w:val="22"/>
          <w:lang w:eastAsia="ar-SA"/>
        </w:rPr>
        <w:t>/19</w:t>
      </w:r>
    </w:p>
    <w:p w:rsidR="00EE4D9A" w:rsidRPr="00E25A85" w:rsidRDefault="00EE4D9A" w:rsidP="00EE4D9A">
      <w:pPr>
        <w:keepNext/>
        <w:keepLines/>
        <w:suppressLineNumbers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25A85">
        <w:rPr>
          <w:rFonts w:asciiTheme="minorHAnsi" w:eastAsia="Arial Unicode MS" w:hAnsiTheme="minorHAnsi" w:cstheme="minorHAnsi"/>
          <w:b/>
          <w:sz w:val="22"/>
          <w:szCs w:val="22"/>
        </w:rPr>
        <w:t>Dotyczy zadania nr  …………………………………..*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sz w:val="22"/>
          <w:szCs w:val="22"/>
          <w:lang w:eastAsia="ar-SA"/>
        </w:rPr>
        <w:t xml:space="preserve">reprezentując: 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pBdr>
          <w:bottom w:val="single" w:sz="8" w:space="1" w:color="000000"/>
        </w:pBd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241CB3">
        <w:rPr>
          <w:rFonts w:asciiTheme="minorHAnsi" w:hAnsiTheme="minorHAnsi" w:cstheme="minorHAnsi"/>
          <w:sz w:val="18"/>
          <w:szCs w:val="18"/>
          <w:lang w:eastAsia="ar-SA"/>
        </w:rPr>
        <w:t>(nazwa firmy)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upoważniony/upoważnieni w imieniu Wykonawcy informuję/informujemy, że: 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Nie należymy </w:t>
      </w:r>
      <w:r w:rsidRPr="00241CB3">
        <w:rPr>
          <w:rFonts w:asciiTheme="minorHAnsi" w:hAnsiTheme="minorHAnsi" w:cstheme="minorHAnsi"/>
          <w:sz w:val="22"/>
          <w:szCs w:val="22"/>
          <w:lang w:eastAsia="ar-SA"/>
        </w:rPr>
        <w:t xml:space="preserve">do grupy kapitałowej w rozumieniu art. 24 ust. 1 pkt 23 ustawy </w:t>
      </w:r>
      <w:proofErr w:type="spellStart"/>
      <w:r w:rsidRPr="00241CB3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Należymy </w:t>
      </w:r>
      <w:r w:rsidRPr="00241CB3">
        <w:rPr>
          <w:rFonts w:asciiTheme="minorHAnsi" w:hAnsiTheme="minorHAnsi" w:cstheme="minorHAnsi"/>
          <w:sz w:val="22"/>
          <w:szCs w:val="22"/>
          <w:lang w:eastAsia="ar-SA"/>
        </w:rPr>
        <w:t>do następującej grupy kapitałowej ......................................................................................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sz w:val="22"/>
          <w:szCs w:val="22"/>
          <w:lang w:eastAsia="ar-SA"/>
        </w:rPr>
        <w:t>Do tej samej grupy kapitałowej (w rozumieniu ustawy z dnia 16 lutego 2007 r. o ochronie konkurencji i konsumentów Dz. U. z 2015 r. poz. 184, 1618, 1634) należą następujący Wykonawcy, którzy złożyli odrębne oferty w niniejszym postępowaniu: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sz w:val="22"/>
          <w:szCs w:val="22"/>
          <w:lang w:eastAsia="ar-SA"/>
        </w:rPr>
        <w:t>1) .......................................................................................................................................................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sz w:val="22"/>
          <w:szCs w:val="22"/>
          <w:lang w:eastAsia="ar-SA"/>
        </w:rPr>
        <w:t>2) .......................................................................................................................................................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sz w:val="22"/>
          <w:szCs w:val="22"/>
          <w:lang w:eastAsia="ar-SA"/>
        </w:rPr>
        <w:t>3) .......................................................................................................................................................</w:t>
      </w: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DD7" w:rsidRPr="00241CB3" w:rsidRDefault="00A01DD7" w:rsidP="003C5589">
      <w:pPr>
        <w:keepNext/>
        <w:keepLines/>
        <w:suppressLineNumber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CB3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………………………………………..……</w:t>
      </w:r>
      <w:r w:rsidRPr="00241CB3">
        <w:rPr>
          <w:rFonts w:asciiTheme="minorHAnsi" w:hAnsiTheme="minorHAnsi" w:cstheme="minorHAnsi"/>
          <w:sz w:val="22"/>
          <w:szCs w:val="22"/>
        </w:rPr>
        <w:tab/>
      </w:r>
      <w:r w:rsidRPr="00241CB3">
        <w:rPr>
          <w:rFonts w:asciiTheme="minorHAnsi" w:hAnsiTheme="minorHAnsi" w:cstheme="minorHAnsi"/>
          <w:sz w:val="22"/>
          <w:szCs w:val="22"/>
        </w:rPr>
        <w:tab/>
      </w:r>
      <w:r w:rsidRPr="00241CB3">
        <w:rPr>
          <w:rFonts w:asciiTheme="minorHAnsi" w:hAnsiTheme="minorHAnsi" w:cstheme="minorHAnsi"/>
          <w:sz w:val="22"/>
          <w:szCs w:val="22"/>
        </w:rPr>
        <w:tab/>
        <w:t xml:space="preserve">                    ........................................................</w:t>
      </w:r>
    </w:p>
    <w:p w:rsidR="00A01DD7" w:rsidRPr="00241CB3" w:rsidRDefault="00A01DD7" w:rsidP="003C5589">
      <w:pPr>
        <w:keepNext/>
        <w:keepLines/>
        <w:suppressLineNumbers/>
        <w:spacing w:line="276" w:lineRule="auto"/>
        <w:ind w:left="4956" w:hanging="4416"/>
        <w:rPr>
          <w:rFonts w:asciiTheme="minorHAnsi" w:hAnsiTheme="minorHAnsi" w:cstheme="minorHAnsi"/>
          <w:sz w:val="16"/>
          <w:szCs w:val="16"/>
        </w:rPr>
      </w:pPr>
      <w:r w:rsidRPr="00241CB3">
        <w:rPr>
          <w:rFonts w:asciiTheme="minorHAnsi" w:hAnsiTheme="minorHAnsi" w:cstheme="minorHAnsi"/>
          <w:sz w:val="16"/>
          <w:szCs w:val="16"/>
        </w:rPr>
        <w:t>(miejscowość i data)</w:t>
      </w:r>
      <w:r w:rsidRPr="00241CB3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Pr="00241CB3">
        <w:rPr>
          <w:rFonts w:asciiTheme="minorHAnsi" w:hAnsiTheme="minorHAnsi" w:cstheme="minorHAnsi"/>
          <w:sz w:val="16"/>
          <w:szCs w:val="16"/>
        </w:rPr>
        <w:tab/>
        <w:t xml:space="preserve">    (pieczęć i podpis upoważnionego przedstawiciela  </w:t>
      </w:r>
    </w:p>
    <w:p w:rsidR="00A01DD7" w:rsidRPr="00241CB3" w:rsidRDefault="00A01DD7" w:rsidP="003C5589">
      <w:pPr>
        <w:keepNext/>
        <w:keepLines/>
        <w:suppressLineNumbers/>
        <w:spacing w:line="276" w:lineRule="auto"/>
        <w:ind w:left="4956" w:hanging="4416"/>
        <w:rPr>
          <w:rFonts w:asciiTheme="minorHAnsi" w:hAnsiTheme="minorHAnsi" w:cstheme="minorHAnsi"/>
          <w:b/>
          <w:bCs/>
          <w:color w:val="000000"/>
          <w:spacing w:val="-9"/>
          <w:sz w:val="20"/>
          <w:szCs w:val="20"/>
        </w:rPr>
      </w:pPr>
      <w:r w:rsidRPr="00241CB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</w:t>
      </w:r>
      <w:r w:rsidRPr="00241CB3">
        <w:rPr>
          <w:rFonts w:asciiTheme="minorHAnsi" w:hAnsiTheme="minorHAnsi" w:cstheme="minorHAnsi"/>
          <w:sz w:val="16"/>
          <w:szCs w:val="16"/>
        </w:rPr>
        <w:tab/>
      </w:r>
      <w:r w:rsidRPr="00241CB3">
        <w:rPr>
          <w:rFonts w:asciiTheme="minorHAnsi" w:hAnsiTheme="minorHAnsi" w:cstheme="minorHAnsi"/>
          <w:sz w:val="16"/>
          <w:szCs w:val="16"/>
        </w:rPr>
        <w:tab/>
        <w:t xml:space="preserve">  </w:t>
      </w:r>
      <w:r w:rsidRPr="00241CB3">
        <w:rPr>
          <w:rFonts w:asciiTheme="minorHAnsi" w:hAnsiTheme="minorHAnsi" w:cstheme="minorHAnsi"/>
          <w:sz w:val="16"/>
          <w:szCs w:val="16"/>
        </w:rPr>
        <w:tab/>
      </w:r>
      <w:r w:rsidRPr="00241CB3">
        <w:rPr>
          <w:rFonts w:asciiTheme="minorHAnsi" w:hAnsiTheme="minorHAnsi" w:cstheme="minorHAnsi"/>
          <w:sz w:val="16"/>
          <w:szCs w:val="16"/>
        </w:rPr>
        <w:tab/>
        <w:t xml:space="preserve"> Wykonawcy)</w:t>
      </w:r>
    </w:p>
    <w:p w:rsidR="00A01DD7" w:rsidRPr="00241CB3" w:rsidRDefault="00A01DD7" w:rsidP="003C5589">
      <w:pPr>
        <w:keepNext/>
        <w:keepLines/>
        <w:suppressLineNumbers/>
        <w:spacing w:after="200" w:line="276" w:lineRule="auto"/>
        <w:rPr>
          <w:rFonts w:asciiTheme="minorHAnsi" w:hAnsiTheme="minorHAnsi" w:cstheme="minorHAnsi"/>
          <w:b/>
        </w:rPr>
      </w:pPr>
    </w:p>
    <w:p w:rsidR="00EE4D9A" w:rsidRPr="005B7584" w:rsidRDefault="00EE4D9A" w:rsidP="00EE4D9A">
      <w:pPr>
        <w:keepNext/>
        <w:keepLines/>
        <w:widowControl w:val="0"/>
        <w:suppressLineNumbers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5A85">
        <w:rPr>
          <w:rFonts w:asciiTheme="minorHAnsi" w:hAnsiTheme="minorHAnsi" w:cstheme="minorHAnsi"/>
          <w:b/>
          <w:bCs/>
          <w:color w:val="000000"/>
          <w:sz w:val="20"/>
          <w:szCs w:val="20"/>
        </w:rPr>
        <w:t>* Wpisać odpowiednio nr Zadania/Zadań, którego dot. oświadczenie.</w:t>
      </w:r>
    </w:p>
    <w:p w:rsidR="001677BE" w:rsidRPr="00E25A85" w:rsidRDefault="001677BE" w:rsidP="003C5589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eastAsia="Droid Sans Fallback" w:hAnsi="Calibri" w:cs="Calibri"/>
          <w:kern w:val="2"/>
          <w:sz w:val="20"/>
          <w:szCs w:val="20"/>
          <w:lang w:eastAsia="ar-SA"/>
        </w:rPr>
      </w:pPr>
    </w:p>
    <w:sectPr w:rsidR="001677BE" w:rsidRPr="00E25A85" w:rsidSect="00A065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68" w:rsidRDefault="00784368">
      <w:r>
        <w:separator/>
      </w:r>
    </w:p>
  </w:endnote>
  <w:endnote w:type="continuationSeparator" w:id="0">
    <w:p w:rsidR="00784368" w:rsidRDefault="007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charset w:val="8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68" w:rsidRPr="00124D4A" w:rsidRDefault="00784368" w:rsidP="00DC23A7">
    <w:pPr>
      <w:pStyle w:val="Stopka"/>
      <w:tabs>
        <w:tab w:val="left" w:pos="11888"/>
      </w:tabs>
    </w:pPr>
    <w:r>
      <w:rPr>
        <w:noProof/>
      </w:rPr>
      <w:drawing>
        <wp:inline distT="0" distB="0" distL="0" distR="0" wp14:anchorId="460055AD">
          <wp:extent cx="7023100" cy="19494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68" w:rsidRPr="00B01F08" w:rsidRDefault="00784368" w:rsidP="00B01F08">
    <w:pPr>
      <w:pStyle w:val="Stopka"/>
    </w:pPr>
    <w:r>
      <w:rPr>
        <w:noProof/>
      </w:rPr>
      <w:drawing>
        <wp:inline distT="0" distB="0" distL="0" distR="0" wp14:anchorId="4559ADDF">
          <wp:extent cx="7023100" cy="19494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68" w:rsidRDefault="00784368">
      <w:r>
        <w:separator/>
      </w:r>
    </w:p>
  </w:footnote>
  <w:footnote w:type="continuationSeparator" w:id="0">
    <w:p w:rsidR="00784368" w:rsidRDefault="0078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68" w:rsidRDefault="00784368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0A65135" wp14:editId="778621D6">
          <wp:simplePos x="0" y="0"/>
          <wp:positionH relativeFrom="margin">
            <wp:align>center</wp:align>
          </wp:positionH>
          <wp:positionV relativeFrom="topMargin">
            <wp:posOffset>175895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68" w:rsidRDefault="0078436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E0E7CC" wp14:editId="42292F7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990A9C"/>
    <w:multiLevelType w:val="hybridMultilevel"/>
    <w:tmpl w:val="8B84E046"/>
    <w:lvl w:ilvl="0" w:tplc="975ADF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15F3CE0"/>
    <w:multiLevelType w:val="hybridMultilevel"/>
    <w:tmpl w:val="5588BFE0"/>
    <w:lvl w:ilvl="0" w:tplc="1FC89B92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61D1F"/>
    <w:multiLevelType w:val="multilevel"/>
    <w:tmpl w:val="C49AC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0F31FA"/>
    <w:multiLevelType w:val="hybridMultilevel"/>
    <w:tmpl w:val="7F24F5A0"/>
    <w:lvl w:ilvl="0" w:tplc="AE2428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2" w:tplc="041A9D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imSu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7B5D63"/>
    <w:multiLevelType w:val="hybridMultilevel"/>
    <w:tmpl w:val="06F417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87838"/>
    <w:multiLevelType w:val="hybridMultilevel"/>
    <w:tmpl w:val="F6FCA82A"/>
    <w:lvl w:ilvl="0" w:tplc="A12E13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0A07D0"/>
    <w:multiLevelType w:val="hybridMultilevel"/>
    <w:tmpl w:val="5712AAEC"/>
    <w:lvl w:ilvl="0" w:tplc="C9020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EDCAC7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60B4D"/>
    <w:multiLevelType w:val="multilevel"/>
    <w:tmpl w:val="8E0602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A42711"/>
    <w:multiLevelType w:val="hybridMultilevel"/>
    <w:tmpl w:val="D328409C"/>
    <w:lvl w:ilvl="0" w:tplc="F1DAF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D41E1"/>
    <w:multiLevelType w:val="hybridMultilevel"/>
    <w:tmpl w:val="0EC26414"/>
    <w:lvl w:ilvl="0" w:tplc="9B3487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A82C5C">
      <w:start w:val="1"/>
      <w:numFmt w:val="decimal"/>
      <w:lvlText w:val="%2)"/>
      <w:lvlJc w:val="left"/>
      <w:pPr>
        <w:tabs>
          <w:tab w:val="num" w:pos="2121"/>
        </w:tabs>
        <w:ind w:left="2121" w:hanging="360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3" w15:restartNumberingAfterBreak="0">
    <w:nsid w:val="112E35A9"/>
    <w:multiLevelType w:val="hybridMultilevel"/>
    <w:tmpl w:val="5D60B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FE7E8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7236101"/>
    <w:multiLevelType w:val="hybridMultilevel"/>
    <w:tmpl w:val="833E5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CF0ACD"/>
    <w:multiLevelType w:val="multilevel"/>
    <w:tmpl w:val="10A049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8C4D62"/>
    <w:multiLevelType w:val="hybridMultilevel"/>
    <w:tmpl w:val="09041AF6"/>
    <w:lvl w:ilvl="0" w:tplc="9B3487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3487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254E1DE">
      <w:start w:val="14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eastAsia="SimSu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C093C32"/>
    <w:multiLevelType w:val="multilevel"/>
    <w:tmpl w:val="F5DEE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633C3A"/>
    <w:multiLevelType w:val="hybridMultilevel"/>
    <w:tmpl w:val="78BAD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AF0A1D"/>
    <w:multiLevelType w:val="hybridMultilevel"/>
    <w:tmpl w:val="1FDCC50E"/>
    <w:lvl w:ilvl="0" w:tplc="2B46A34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274D91"/>
    <w:multiLevelType w:val="hybridMultilevel"/>
    <w:tmpl w:val="B51EF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A20099"/>
    <w:multiLevelType w:val="hybridMultilevel"/>
    <w:tmpl w:val="4A864A0E"/>
    <w:lvl w:ilvl="0" w:tplc="7708E49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D553EC"/>
    <w:multiLevelType w:val="hybridMultilevel"/>
    <w:tmpl w:val="F3689628"/>
    <w:lvl w:ilvl="0" w:tplc="23860F28">
      <w:start w:val="1"/>
      <w:numFmt w:val="decimal"/>
      <w:lvlText w:val="%1."/>
      <w:lvlJc w:val="left"/>
      <w:pPr>
        <w:ind w:left="705" w:hanging="705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5A388C"/>
    <w:multiLevelType w:val="hybridMultilevel"/>
    <w:tmpl w:val="201074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560263"/>
    <w:multiLevelType w:val="hybridMultilevel"/>
    <w:tmpl w:val="5CC20444"/>
    <w:lvl w:ilvl="0" w:tplc="04150005">
      <w:start w:val="1"/>
      <w:numFmt w:val="bullet"/>
      <w:lvlText w:val=""/>
      <w:lvlJc w:val="left"/>
      <w:pPr>
        <w:ind w:left="6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5" w15:restartNumberingAfterBreak="0">
    <w:nsid w:val="2AA23B32"/>
    <w:multiLevelType w:val="hybridMultilevel"/>
    <w:tmpl w:val="1922A916"/>
    <w:lvl w:ilvl="0" w:tplc="56CE9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/>
      </w:rPr>
    </w:lvl>
    <w:lvl w:ilvl="1" w:tplc="13B67B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BA336F6"/>
    <w:multiLevelType w:val="hybridMultilevel"/>
    <w:tmpl w:val="82F4703C"/>
    <w:lvl w:ilvl="0" w:tplc="FBC2DA4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4EDCAC7E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198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33134C"/>
    <w:multiLevelType w:val="hybridMultilevel"/>
    <w:tmpl w:val="F132D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41086C"/>
    <w:multiLevelType w:val="hybridMultilevel"/>
    <w:tmpl w:val="B56801CC"/>
    <w:lvl w:ilvl="0" w:tplc="3C76D3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10A7A6E"/>
    <w:multiLevelType w:val="hybridMultilevel"/>
    <w:tmpl w:val="3DD6C9A8"/>
    <w:lvl w:ilvl="0" w:tplc="6166E2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762A92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3CC441F"/>
    <w:multiLevelType w:val="hybridMultilevel"/>
    <w:tmpl w:val="2F3C9D08"/>
    <w:lvl w:ilvl="0" w:tplc="B866A8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4C058EF"/>
    <w:multiLevelType w:val="hybridMultilevel"/>
    <w:tmpl w:val="B1C0BE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ED2DD4"/>
    <w:multiLevelType w:val="hybridMultilevel"/>
    <w:tmpl w:val="CFA455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924E7B"/>
    <w:multiLevelType w:val="hybridMultilevel"/>
    <w:tmpl w:val="33BE62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D5068B7"/>
    <w:multiLevelType w:val="hybridMultilevel"/>
    <w:tmpl w:val="6F06C02E"/>
    <w:lvl w:ilvl="0" w:tplc="3594E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0EB48E8"/>
    <w:multiLevelType w:val="singleLevel"/>
    <w:tmpl w:val="564C0CEE"/>
    <w:lvl w:ilvl="0">
      <w:start w:val="1"/>
      <w:numFmt w:val="decimal"/>
      <w:lvlText w:val="%1"/>
      <w:legacy w:legacy="1" w:legacySpace="0" w:legacyIndent="360"/>
      <w:lvlJc w:val="left"/>
      <w:pPr>
        <w:ind w:left="1004" w:hanging="360"/>
      </w:pPr>
    </w:lvl>
  </w:abstractNum>
  <w:abstractNum w:abstractNumId="37" w15:restartNumberingAfterBreak="0">
    <w:nsid w:val="44245A59"/>
    <w:multiLevelType w:val="hybridMultilevel"/>
    <w:tmpl w:val="80023FB0"/>
    <w:lvl w:ilvl="0" w:tplc="37704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D42F8"/>
    <w:multiLevelType w:val="multilevel"/>
    <w:tmpl w:val="B4721A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9C57B6"/>
    <w:multiLevelType w:val="hybridMultilevel"/>
    <w:tmpl w:val="BEF42726"/>
    <w:lvl w:ilvl="0" w:tplc="1AB038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B774567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F7B8FC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8DE3B0A"/>
    <w:multiLevelType w:val="hybridMultilevel"/>
    <w:tmpl w:val="7D0010A6"/>
    <w:lvl w:ilvl="0" w:tplc="C5A4B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4A990A35"/>
    <w:multiLevelType w:val="hybridMultilevel"/>
    <w:tmpl w:val="E1065744"/>
    <w:lvl w:ilvl="0" w:tplc="89B4403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C16634"/>
    <w:multiLevelType w:val="hybridMultilevel"/>
    <w:tmpl w:val="66EC0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F05CA"/>
    <w:multiLevelType w:val="hybridMultilevel"/>
    <w:tmpl w:val="818AE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1A6E0D"/>
    <w:multiLevelType w:val="hybridMultilevel"/>
    <w:tmpl w:val="B1A69AE6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B8B0BCE6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B44A27"/>
    <w:multiLevelType w:val="hybridMultilevel"/>
    <w:tmpl w:val="17DA5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0F5236"/>
    <w:multiLevelType w:val="multilevel"/>
    <w:tmpl w:val="3E06EE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9A97953"/>
    <w:multiLevelType w:val="hybridMultilevel"/>
    <w:tmpl w:val="E1D41488"/>
    <w:lvl w:ilvl="0" w:tplc="284412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61F00797"/>
    <w:multiLevelType w:val="hybridMultilevel"/>
    <w:tmpl w:val="0B0E97F8"/>
    <w:lvl w:ilvl="0" w:tplc="989C0E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0A0EAC"/>
    <w:multiLevelType w:val="singleLevel"/>
    <w:tmpl w:val="62363A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50" w15:restartNumberingAfterBreak="0">
    <w:nsid w:val="66FD334E"/>
    <w:multiLevelType w:val="hybridMultilevel"/>
    <w:tmpl w:val="D168FB6E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bCs w:val="0"/>
        <w:i w:val="0"/>
        <w:iCs/>
        <w:strike w:val="0"/>
        <w:sz w:val="20"/>
        <w:szCs w:val="20"/>
      </w:rPr>
    </w:lvl>
    <w:lvl w:ilvl="1" w:tplc="B774567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Calibri" w:hAnsi="Calibri" w:cs="Times New Roman" w:hint="default"/>
      </w:rPr>
    </w:lvl>
    <w:lvl w:ilvl="2" w:tplc="F7B8FCAA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68486281"/>
    <w:multiLevelType w:val="hybridMultilevel"/>
    <w:tmpl w:val="F0BE3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BF182E"/>
    <w:multiLevelType w:val="hybridMultilevel"/>
    <w:tmpl w:val="E3F25860"/>
    <w:lvl w:ilvl="0" w:tplc="BE4A9A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E73504"/>
    <w:multiLevelType w:val="hybridMultilevel"/>
    <w:tmpl w:val="4FAA8D6C"/>
    <w:lvl w:ilvl="0" w:tplc="7B500E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F82E12"/>
    <w:multiLevelType w:val="hybridMultilevel"/>
    <w:tmpl w:val="BE9E2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FC0F5E"/>
    <w:multiLevelType w:val="hybridMultilevel"/>
    <w:tmpl w:val="5F8E4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536B1B"/>
    <w:multiLevelType w:val="hybridMultilevel"/>
    <w:tmpl w:val="E9E0F744"/>
    <w:lvl w:ilvl="0" w:tplc="F9F611C6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3D0CDCE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 w15:restartNumberingAfterBreak="0">
    <w:nsid w:val="706A7450"/>
    <w:multiLevelType w:val="hybridMultilevel"/>
    <w:tmpl w:val="6F9AFEE2"/>
    <w:lvl w:ilvl="0" w:tplc="041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C76A7EC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2640F28A">
      <w:start w:val="1"/>
      <w:numFmt w:val="upp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0805"/>
    <w:multiLevelType w:val="multilevel"/>
    <w:tmpl w:val="A114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83C7169"/>
    <w:multiLevelType w:val="hybridMultilevel"/>
    <w:tmpl w:val="300C89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/>
        <w:strike w:val="0"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557171"/>
    <w:multiLevelType w:val="hybridMultilevel"/>
    <w:tmpl w:val="E1D41488"/>
    <w:lvl w:ilvl="0" w:tplc="284412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9BF6C5B"/>
    <w:multiLevelType w:val="hybridMultilevel"/>
    <w:tmpl w:val="7E82B8F0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1A1060"/>
    <w:multiLevelType w:val="hybridMultilevel"/>
    <w:tmpl w:val="912A7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B6C2B93"/>
    <w:multiLevelType w:val="hybridMultilevel"/>
    <w:tmpl w:val="7FBAA48C"/>
    <w:lvl w:ilvl="0" w:tplc="BC76A7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4" w15:restartNumberingAfterBreak="0">
    <w:nsid w:val="7B844734"/>
    <w:multiLevelType w:val="hybridMultilevel"/>
    <w:tmpl w:val="BAC0D396"/>
    <w:lvl w:ilvl="0" w:tplc="E5E886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257040"/>
    <w:multiLevelType w:val="hybridMultilevel"/>
    <w:tmpl w:val="444A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F3D1F30"/>
    <w:multiLevelType w:val="hybridMultilevel"/>
    <w:tmpl w:val="C4C8D71E"/>
    <w:lvl w:ilvl="0" w:tplc="503A27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2">
    <w:abstractNumId w:val="17"/>
  </w:num>
  <w:num w:numId="3">
    <w:abstractNumId w:val="44"/>
  </w:num>
  <w:num w:numId="4">
    <w:abstractNumId w:val="52"/>
  </w:num>
  <w:num w:numId="5">
    <w:abstractNumId w:val="41"/>
  </w:num>
  <w:num w:numId="6">
    <w:abstractNumId w:val="33"/>
  </w:num>
  <w:num w:numId="7">
    <w:abstractNumId w:val="42"/>
  </w:num>
  <w:num w:numId="8">
    <w:abstractNumId w:val="49"/>
    <w:lvlOverride w:ilvl="0">
      <w:startOverride w:val="1"/>
    </w:lvlOverride>
  </w:num>
  <w:num w:numId="9">
    <w:abstractNumId w:val="26"/>
  </w:num>
  <w:num w:numId="10">
    <w:abstractNumId w:val="31"/>
  </w:num>
  <w:num w:numId="11">
    <w:abstractNumId w:val="20"/>
  </w:num>
  <w:num w:numId="12">
    <w:abstractNumId w:val="57"/>
  </w:num>
  <w:num w:numId="13">
    <w:abstractNumId w:val="62"/>
  </w:num>
  <w:num w:numId="14">
    <w:abstractNumId w:val="63"/>
  </w:num>
  <w:num w:numId="15">
    <w:abstractNumId w:val="43"/>
  </w:num>
  <w:num w:numId="16">
    <w:abstractNumId w:val="4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17">
    <w:abstractNumId w:val="45"/>
  </w:num>
  <w:num w:numId="18">
    <w:abstractNumId w:val="29"/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1"/>
  </w:num>
  <w:num w:numId="25">
    <w:abstractNumId w:val="4"/>
  </w:num>
  <w:num w:numId="26">
    <w:abstractNumId w:val="40"/>
  </w:num>
  <w:num w:numId="27">
    <w:abstractNumId w:val="25"/>
  </w:num>
  <w:num w:numId="28">
    <w:abstractNumId w:val="56"/>
  </w:num>
  <w:num w:numId="29">
    <w:abstractNumId w:val="30"/>
  </w:num>
  <w:num w:numId="30">
    <w:abstractNumId w:val="59"/>
  </w:num>
  <w:num w:numId="31">
    <w:abstractNumId w:val="35"/>
  </w:num>
  <w:num w:numId="32">
    <w:abstractNumId w:val="12"/>
  </w:num>
  <w:num w:numId="33">
    <w:abstractNumId w:val="61"/>
  </w:num>
  <w:num w:numId="34">
    <w:abstractNumId w:val="16"/>
  </w:num>
  <w:num w:numId="35">
    <w:abstractNumId w:val="65"/>
  </w:num>
  <w:num w:numId="36">
    <w:abstractNumId w:val="9"/>
  </w:num>
  <w:num w:numId="37">
    <w:abstractNumId w:val="32"/>
  </w:num>
  <w:num w:numId="38">
    <w:abstractNumId w:val="48"/>
  </w:num>
  <w:num w:numId="39">
    <w:abstractNumId w:val="13"/>
  </w:num>
  <w:num w:numId="40">
    <w:abstractNumId w:val="7"/>
  </w:num>
  <w:num w:numId="41">
    <w:abstractNumId w:val="27"/>
  </w:num>
  <w:num w:numId="42">
    <w:abstractNumId w:val="53"/>
  </w:num>
  <w:num w:numId="43">
    <w:abstractNumId w:val="36"/>
    <w:lvlOverride w:ilvl="0">
      <w:startOverride w:val="1"/>
    </w:lvlOverride>
  </w:num>
  <w:num w:numId="44">
    <w:abstractNumId w:val="6"/>
  </w:num>
  <w:num w:numId="45">
    <w:abstractNumId w:val="55"/>
  </w:num>
  <w:num w:numId="46">
    <w:abstractNumId w:val="8"/>
  </w:num>
  <w:num w:numId="47">
    <w:abstractNumId w:val="22"/>
  </w:num>
  <w:num w:numId="48">
    <w:abstractNumId w:val="28"/>
  </w:num>
  <w:num w:numId="49">
    <w:abstractNumId w:val="34"/>
  </w:num>
  <w:num w:numId="50">
    <w:abstractNumId w:val="18"/>
  </w:num>
  <w:num w:numId="51">
    <w:abstractNumId w:val="64"/>
  </w:num>
  <w:num w:numId="52">
    <w:abstractNumId w:val="50"/>
  </w:num>
  <w:num w:numId="53">
    <w:abstractNumId w:val="47"/>
  </w:num>
  <w:num w:numId="54">
    <w:abstractNumId w:val="5"/>
  </w:num>
  <w:num w:numId="55">
    <w:abstractNumId w:val="58"/>
  </w:num>
  <w:num w:numId="56">
    <w:abstractNumId w:val="24"/>
  </w:num>
  <w:num w:numId="57">
    <w:abstractNumId w:val="14"/>
  </w:num>
  <w:num w:numId="58">
    <w:abstractNumId w:val="23"/>
  </w:num>
  <w:num w:numId="59">
    <w:abstractNumId w:val="51"/>
  </w:num>
  <w:num w:numId="60">
    <w:abstractNumId w:val="37"/>
  </w:num>
  <w:num w:numId="61">
    <w:abstractNumId w:val="46"/>
  </w:num>
  <w:num w:numId="62">
    <w:abstractNumId w:val="15"/>
  </w:num>
  <w:num w:numId="63">
    <w:abstractNumId w:val="38"/>
  </w:num>
  <w:num w:numId="64">
    <w:abstractNumId w:val="10"/>
  </w:num>
  <w:num w:numId="65">
    <w:abstractNumId w:val="19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9"/>
    <w:rsid w:val="00011968"/>
    <w:rsid w:val="0001368C"/>
    <w:rsid w:val="00017C98"/>
    <w:rsid w:val="00035814"/>
    <w:rsid w:val="00051DA8"/>
    <w:rsid w:val="00055DFB"/>
    <w:rsid w:val="000574E3"/>
    <w:rsid w:val="00061F20"/>
    <w:rsid w:val="00072770"/>
    <w:rsid w:val="00080D83"/>
    <w:rsid w:val="0009330E"/>
    <w:rsid w:val="000B6C55"/>
    <w:rsid w:val="000D283E"/>
    <w:rsid w:val="000F0460"/>
    <w:rsid w:val="00116818"/>
    <w:rsid w:val="00124D4A"/>
    <w:rsid w:val="001251C5"/>
    <w:rsid w:val="001304E7"/>
    <w:rsid w:val="00130B23"/>
    <w:rsid w:val="001518E6"/>
    <w:rsid w:val="00165708"/>
    <w:rsid w:val="001677BE"/>
    <w:rsid w:val="00180187"/>
    <w:rsid w:val="00182A91"/>
    <w:rsid w:val="00184EE6"/>
    <w:rsid w:val="00187B3E"/>
    <w:rsid w:val="00190F02"/>
    <w:rsid w:val="001921E9"/>
    <w:rsid w:val="001A3A13"/>
    <w:rsid w:val="001B210F"/>
    <w:rsid w:val="001B3D74"/>
    <w:rsid w:val="001D2C8C"/>
    <w:rsid w:val="001D5CF7"/>
    <w:rsid w:val="001F01DD"/>
    <w:rsid w:val="001F34F7"/>
    <w:rsid w:val="001F6253"/>
    <w:rsid w:val="00241C1F"/>
    <w:rsid w:val="00241CB3"/>
    <w:rsid w:val="002425AE"/>
    <w:rsid w:val="00254461"/>
    <w:rsid w:val="002744F8"/>
    <w:rsid w:val="002765F6"/>
    <w:rsid w:val="00295417"/>
    <w:rsid w:val="00295A06"/>
    <w:rsid w:val="00296A1A"/>
    <w:rsid w:val="002A1A54"/>
    <w:rsid w:val="002B0CA1"/>
    <w:rsid w:val="002C6347"/>
    <w:rsid w:val="002E1552"/>
    <w:rsid w:val="002E5DA7"/>
    <w:rsid w:val="002E6704"/>
    <w:rsid w:val="00315901"/>
    <w:rsid w:val="00320AAC"/>
    <w:rsid w:val="00325198"/>
    <w:rsid w:val="00333D34"/>
    <w:rsid w:val="00350F44"/>
    <w:rsid w:val="0035482A"/>
    <w:rsid w:val="003552BE"/>
    <w:rsid w:val="003619F2"/>
    <w:rsid w:val="00365820"/>
    <w:rsid w:val="00366DF8"/>
    <w:rsid w:val="00385222"/>
    <w:rsid w:val="003A4202"/>
    <w:rsid w:val="003A6E5A"/>
    <w:rsid w:val="003C554F"/>
    <w:rsid w:val="003C5589"/>
    <w:rsid w:val="003E2157"/>
    <w:rsid w:val="0040149C"/>
    <w:rsid w:val="00405CF8"/>
    <w:rsid w:val="00412512"/>
    <w:rsid w:val="00414478"/>
    <w:rsid w:val="00415990"/>
    <w:rsid w:val="00421007"/>
    <w:rsid w:val="00433106"/>
    <w:rsid w:val="00433C4B"/>
    <w:rsid w:val="00446A15"/>
    <w:rsid w:val="004540E4"/>
    <w:rsid w:val="00457511"/>
    <w:rsid w:val="00483AAD"/>
    <w:rsid w:val="004907DE"/>
    <w:rsid w:val="00492BD3"/>
    <w:rsid w:val="004B70BD"/>
    <w:rsid w:val="004F33E4"/>
    <w:rsid w:val="005043A0"/>
    <w:rsid w:val="00510322"/>
    <w:rsid w:val="0052111D"/>
    <w:rsid w:val="0053004A"/>
    <w:rsid w:val="0054007D"/>
    <w:rsid w:val="005509E7"/>
    <w:rsid w:val="005609ED"/>
    <w:rsid w:val="005760A9"/>
    <w:rsid w:val="00594464"/>
    <w:rsid w:val="005A39FE"/>
    <w:rsid w:val="005A4B2F"/>
    <w:rsid w:val="005F2B92"/>
    <w:rsid w:val="005F2D9D"/>
    <w:rsid w:val="005F4E8A"/>
    <w:rsid w:val="00600D63"/>
    <w:rsid w:val="0060363E"/>
    <w:rsid w:val="00621C30"/>
    <w:rsid w:val="00622781"/>
    <w:rsid w:val="00631F20"/>
    <w:rsid w:val="00640501"/>
    <w:rsid w:val="00640BFF"/>
    <w:rsid w:val="006535B5"/>
    <w:rsid w:val="00653BFB"/>
    <w:rsid w:val="00654642"/>
    <w:rsid w:val="00665BE5"/>
    <w:rsid w:val="00685070"/>
    <w:rsid w:val="0069246D"/>
    <w:rsid w:val="00692EE7"/>
    <w:rsid w:val="0069621B"/>
    <w:rsid w:val="006B1CA2"/>
    <w:rsid w:val="006B4267"/>
    <w:rsid w:val="006C17B4"/>
    <w:rsid w:val="006C37B8"/>
    <w:rsid w:val="006C6EF4"/>
    <w:rsid w:val="006E393B"/>
    <w:rsid w:val="006F209E"/>
    <w:rsid w:val="00702E5D"/>
    <w:rsid w:val="0070382E"/>
    <w:rsid w:val="00727F94"/>
    <w:rsid w:val="007337EB"/>
    <w:rsid w:val="00733DAF"/>
    <w:rsid w:val="007426A4"/>
    <w:rsid w:val="00743B3D"/>
    <w:rsid w:val="007450DA"/>
    <w:rsid w:val="00745D18"/>
    <w:rsid w:val="0076421E"/>
    <w:rsid w:val="00776530"/>
    <w:rsid w:val="00782F30"/>
    <w:rsid w:val="00784368"/>
    <w:rsid w:val="00786C47"/>
    <w:rsid w:val="00791E8E"/>
    <w:rsid w:val="00796F41"/>
    <w:rsid w:val="007A0109"/>
    <w:rsid w:val="007B2500"/>
    <w:rsid w:val="007B7017"/>
    <w:rsid w:val="007B72FF"/>
    <w:rsid w:val="007D61D6"/>
    <w:rsid w:val="007E1B19"/>
    <w:rsid w:val="007F3623"/>
    <w:rsid w:val="007F4DF6"/>
    <w:rsid w:val="00800823"/>
    <w:rsid w:val="00807FF6"/>
    <w:rsid w:val="00813307"/>
    <w:rsid w:val="00827311"/>
    <w:rsid w:val="00834BB4"/>
    <w:rsid w:val="00835187"/>
    <w:rsid w:val="008444EB"/>
    <w:rsid w:val="00855CDD"/>
    <w:rsid w:val="00856ED7"/>
    <w:rsid w:val="00864A6D"/>
    <w:rsid w:val="00873501"/>
    <w:rsid w:val="00876326"/>
    <w:rsid w:val="008945D9"/>
    <w:rsid w:val="00896C3E"/>
    <w:rsid w:val="00897AEC"/>
    <w:rsid w:val="008B20C9"/>
    <w:rsid w:val="008D1727"/>
    <w:rsid w:val="008F5C41"/>
    <w:rsid w:val="009026A6"/>
    <w:rsid w:val="00914CF5"/>
    <w:rsid w:val="009526DE"/>
    <w:rsid w:val="00953435"/>
    <w:rsid w:val="009707DE"/>
    <w:rsid w:val="00974939"/>
    <w:rsid w:val="00994CD8"/>
    <w:rsid w:val="009C1323"/>
    <w:rsid w:val="009D71C1"/>
    <w:rsid w:val="009F2CF0"/>
    <w:rsid w:val="00A00210"/>
    <w:rsid w:val="00A01DD7"/>
    <w:rsid w:val="00A04690"/>
    <w:rsid w:val="00A06586"/>
    <w:rsid w:val="00A100C0"/>
    <w:rsid w:val="00A40DD3"/>
    <w:rsid w:val="00A459EF"/>
    <w:rsid w:val="00A52F3A"/>
    <w:rsid w:val="00A6366E"/>
    <w:rsid w:val="00A8311B"/>
    <w:rsid w:val="00A949B4"/>
    <w:rsid w:val="00A9597E"/>
    <w:rsid w:val="00AA4C4F"/>
    <w:rsid w:val="00AD1EFE"/>
    <w:rsid w:val="00AE1F55"/>
    <w:rsid w:val="00AE69F0"/>
    <w:rsid w:val="00B01F08"/>
    <w:rsid w:val="00B056CD"/>
    <w:rsid w:val="00B10B89"/>
    <w:rsid w:val="00B16E8F"/>
    <w:rsid w:val="00B20454"/>
    <w:rsid w:val="00B30401"/>
    <w:rsid w:val="00B454C0"/>
    <w:rsid w:val="00B51B81"/>
    <w:rsid w:val="00B546C0"/>
    <w:rsid w:val="00B56677"/>
    <w:rsid w:val="00B6637D"/>
    <w:rsid w:val="00B72CE8"/>
    <w:rsid w:val="00B85052"/>
    <w:rsid w:val="00B8507B"/>
    <w:rsid w:val="00B9460B"/>
    <w:rsid w:val="00B96957"/>
    <w:rsid w:val="00BA6BDE"/>
    <w:rsid w:val="00BB219F"/>
    <w:rsid w:val="00BB76D0"/>
    <w:rsid w:val="00BC363C"/>
    <w:rsid w:val="00BC6C69"/>
    <w:rsid w:val="00BF4A41"/>
    <w:rsid w:val="00C205EF"/>
    <w:rsid w:val="00C241C5"/>
    <w:rsid w:val="00C257CC"/>
    <w:rsid w:val="00C320C7"/>
    <w:rsid w:val="00C53FF3"/>
    <w:rsid w:val="00C62C24"/>
    <w:rsid w:val="00C635B6"/>
    <w:rsid w:val="00C75F32"/>
    <w:rsid w:val="00C904F5"/>
    <w:rsid w:val="00C917DE"/>
    <w:rsid w:val="00CA5CBD"/>
    <w:rsid w:val="00CC403D"/>
    <w:rsid w:val="00CD585E"/>
    <w:rsid w:val="00CE005B"/>
    <w:rsid w:val="00D0361A"/>
    <w:rsid w:val="00D30ADD"/>
    <w:rsid w:val="00D34E2D"/>
    <w:rsid w:val="00D4081A"/>
    <w:rsid w:val="00D43A0D"/>
    <w:rsid w:val="00D46867"/>
    <w:rsid w:val="00D479C5"/>
    <w:rsid w:val="00D526F3"/>
    <w:rsid w:val="00D54024"/>
    <w:rsid w:val="00D57F19"/>
    <w:rsid w:val="00D80B65"/>
    <w:rsid w:val="00D80BF0"/>
    <w:rsid w:val="00D86FCA"/>
    <w:rsid w:val="00DA2034"/>
    <w:rsid w:val="00DB0F17"/>
    <w:rsid w:val="00DC03DB"/>
    <w:rsid w:val="00DC23A7"/>
    <w:rsid w:val="00DC733E"/>
    <w:rsid w:val="00DD740B"/>
    <w:rsid w:val="00DF57BE"/>
    <w:rsid w:val="00E01A3B"/>
    <w:rsid w:val="00E06500"/>
    <w:rsid w:val="00E20015"/>
    <w:rsid w:val="00E200CA"/>
    <w:rsid w:val="00E2436F"/>
    <w:rsid w:val="00E24395"/>
    <w:rsid w:val="00E25A85"/>
    <w:rsid w:val="00E57060"/>
    <w:rsid w:val="00E87616"/>
    <w:rsid w:val="00EA5C16"/>
    <w:rsid w:val="00ED0024"/>
    <w:rsid w:val="00EE1787"/>
    <w:rsid w:val="00EE4D9A"/>
    <w:rsid w:val="00EF000D"/>
    <w:rsid w:val="00F07626"/>
    <w:rsid w:val="00F271FF"/>
    <w:rsid w:val="00F545A3"/>
    <w:rsid w:val="00F67E1F"/>
    <w:rsid w:val="00F751D4"/>
    <w:rsid w:val="00F827B6"/>
    <w:rsid w:val="00F93B15"/>
    <w:rsid w:val="00F95DDD"/>
    <w:rsid w:val="00FB5706"/>
    <w:rsid w:val="00FC0CB6"/>
    <w:rsid w:val="00FD7D7A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E02B29"/>
  <w15:docId w15:val="{7A6114CB-B01B-4AD4-A27F-3D5ED010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E8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1DD7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2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421007"/>
    <w:pPr>
      <w:keepNext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1DD7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sw tekst,Adresat stanowisko,normalny tekst"/>
    <w:basedOn w:val="Normalny"/>
    <w:link w:val="AkapitzlistZnak"/>
    <w:uiPriority w:val="34"/>
    <w:qFormat/>
    <w:rsid w:val="006C6EF4"/>
    <w:pPr>
      <w:ind w:left="720"/>
      <w:contextualSpacing/>
    </w:pPr>
  </w:style>
  <w:style w:type="table" w:styleId="Tabela-Siatka">
    <w:name w:val="Table Grid"/>
    <w:basedOn w:val="Standardowy"/>
    <w:uiPriority w:val="59"/>
    <w:rsid w:val="001A3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01DD7"/>
    <w:rPr>
      <w:rFonts w:ascii="Arial" w:hAnsi="Arial"/>
      <w:b/>
      <w:sz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1DD7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01DD7"/>
  </w:style>
  <w:style w:type="paragraph" w:styleId="Tekstpodstawowywcity">
    <w:name w:val="Body Text Indent"/>
    <w:aliases w:val=" Znak Znak"/>
    <w:basedOn w:val="Normalny"/>
    <w:link w:val="TekstpodstawowywcityZnak"/>
    <w:rsid w:val="00A01DD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aliases w:val=" Znak Znak Znak"/>
    <w:basedOn w:val="Domylnaczcionkaakapitu"/>
    <w:link w:val="Tekstpodstawowywcity"/>
    <w:rsid w:val="00A01DD7"/>
  </w:style>
  <w:style w:type="paragraph" w:customStyle="1" w:styleId="Akapitzlist1">
    <w:name w:val="Akapit z listą1"/>
    <w:basedOn w:val="Normalny"/>
    <w:rsid w:val="00A01DD7"/>
    <w:pPr>
      <w:ind w:left="720"/>
      <w:contextualSpacing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A01DD7"/>
    <w:rPr>
      <w:rFonts w:ascii="Arial" w:hAnsi="Arial"/>
      <w:sz w:val="24"/>
      <w:szCs w:val="24"/>
    </w:rPr>
  </w:style>
  <w:style w:type="character" w:styleId="Numerstrony">
    <w:name w:val="page number"/>
    <w:rsid w:val="00A01DD7"/>
    <w:rPr>
      <w:rFonts w:cs="Times New Roman"/>
    </w:rPr>
  </w:style>
  <w:style w:type="paragraph" w:customStyle="1" w:styleId="content1">
    <w:name w:val="content1"/>
    <w:basedOn w:val="Normalny"/>
    <w:rsid w:val="00A01DD7"/>
    <w:pPr>
      <w:ind w:right="203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A01DD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D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A01DD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01DD7"/>
    <w:rPr>
      <w:sz w:val="24"/>
      <w:szCs w:val="24"/>
    </w:rPr>
  </w:style>
  <w:style w:type="character" w:customStyle="1" w:styleId="txt-new">
    <w:name w:val="txt-new"/>
    <w:basedOn w:val="Domylnaczcionkaakapitu"/>
    <w:rsid w:val="00A01DD7"/>
  </w:style>
  <w:style w:type="paragraph" w:customStyle="1" w:styleId="Styl">
    <w:name w:val="Styl"/>
    <w:rsid w:val="00A01DD7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01DD7"/>
    <w:pPr>
      <w:autoSpaceDE w:val="0"/>
      <w:autoSpaceDN w:val="0"/>
      <w:adjustRightInd w:val="0"/>
      <w:ind w:left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DD7"/>
    <w:rPr>
      <w:rFonts w:ascii="Arial" w:hAnsi="Arial"/>
    </w:rPr>
  </w:style>
  <w:style w:type="paragraph" w:styleId="Lista">
    <w:name w:val="List"/>
    <w:basedOn w:val="Normalny"/>
    <w:rsid w:val="00A01DD7"/>
    <w:pPr>
      <w:ind w:left="283" w:hanging="283"/>
    </w:pPr>
    <w:rPr>
      <w:rFonts w:ascii="Times New Roman" w:hAnsi="Times New Roman"/>
      <w:szCs w:val="20"/>
    </w:rPr>
  </w:style>
  <w:style w:type="paragraph" w:styleId="Tekstpodstawowy3">
    <w:name w:val="Body Text 3"/>
    <w:basedOn w:val="Normalny"/>
    <w:link w:val="Tekstpodstawowy3Znak"/>
    <w:rsid w:val="00A01DD7"/>
    <w:pPr>
      <w:autoSpaceDE w:val="0"/>
      <w:autoSpaceDN w:val="0"/>
      <w:adjustRightInd w:val="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A01DD7"/>
    <w:rPr>
      <w:rFonts w:ascii="Arial" w:hAnsi="Arial"/>
      <w:szCs w:val="24"/>
    </w:rPr>
  </w:style>
  <w:style w:type="character" w:styleId="Hipercze">
    <w:name w:val="Hyperlink"/>
    <w:rsid w:val="00A01DD7"/>
    <w:rPr>
      <w:rFonts w:ascii="Times New Roman" w:hAnsi="Times New Roman" w:cs="Times New Roman"/>
      <w:color w:val="0000FF"/>
      <w:u w:val="single"/>
    </w:rPr>
  </w:style>
  <w:style w:type="paragraph" w:customStyle="1" w:styleId="Normalny11pt">
    <w:name w:val="Normalny + 11 pt"/>
    <w:aliases w:val="WyjustowanyTekst podstawowy + 11 pt,Wyjustowany"/>
    <w:basedOn w:val="Normalny"/>
    <w:rsid w:val="00A01DD7"/>
    <w:rPr>
      <w:rFonts w:ascii="Times New Roman" w:hAnsi="Times New Roman"/>
      <w:sz w:val="22"/>
      <w:lang w:eastAsia="en-US"/>
    </w:rPr>
  </w:style>
  <w:style w:type="character" w:styleId="Uwydatnienie">
    <w:name w:val="Emphasis"/>
    <w:qFormat/>
    <w:rsid w:val="00A01DD7"/>
    <w:rPr>
      <w:i/>
      <w:iCs/>
    </w:rPr>
  </w:style>
  <w:style w:type="paragraph" w:styleId="NormalnyWeb">
    <w:name w:val="Normal (Web)"/>
    <w:basedOn w:val="Normalny"/>
    <w:unhideWhenUsed/>
    <w:rsid w:val="00A01DD7"/>
    <w:pPr>
      <w:suppressAutoHyphens/>
    </w:pPr>
    <w:rPr>
      <w:rFonts w:ascii="Times New Roman" w:hAnsi="Times New Roman"/>
      <w:lang w:eastAsia="ar-SA"/>
    </w:rPr>
  </w:style>
  <w:style w:type="character" w:customStyle="1" w:styleId="WW8Num8z0">
    <w:name w:val="WW8Num8z0"/>
    <w:rsid w:val="00A01DD7"/>
    <w:rPr>
      <w:rFonts w:ascii="Symbol" w:hAnsi="Symbol" w:cs="Symbol"/>
      <w:sz w:val="20"/>
    </w:rPr>
  </w:style>
  <w:style w:type="paragraph" w:customStyle="1" w:styleId="Default">
    <w:name w:val="Default"/>
    <w:basedOn w:val="Normalny"/>
    <w:rsid w:val="00A01DD7"/>
    <w:pPr>
      <w:suppressAutoHyphens/>
      <w:autoSpaceDE w:val="0"/>
      <w:spacing w:line="200" w:lineRule="atLeast"/>
    </w:pPr>
    <w:rPr>
      <w:rFonts w:eastAsia="Arial" w:cs="Arial"/>
      <w:color w:val="000000"/>
      <w:kern w:val="1"/>
      <w:lang w:eastAsia="hi-IN" w:bidi="hi-IN"/>
    </w:rPr>
  </w:style>
  <w:style w:type="paragraph" w:customStyle="1" w:styleId="ak1">
    <w:name w:val="ak1"/>
    <w:basedOn w:val="Normalny"/>
    <w:uiPriority w:val="99"/>
    <w:rsid w:val="00A01DD7"/>
    <w:pPr>
      <w:spacing w:after="120"/>
      <w:ind w:left="284" w:hanging="284"/>
    </w:pPr>
    <w:rPr>
      <w:rFonts w:cs="Arial"/>
      <w:sz w:val="26"/>
      <w:szCs w:val="20"/>
    </w:rPr>
  </w:style>
  <w:style w:type="paragraph" w:customStyle="1" w:styleId="p1">
    <w:name w:val="p1"/>
    <w:basedOn w:val="Normalny"/>
    <w:rsid w:val="00A01DD7"/>
    <w:pPr>
      <w:jc w:val="center"/>
    </w:pPr>
    <w:rPr>
      <w:rFonts w:cs="Arial"/>
      <w:b/>
      <w:sz w:val="26"/>
      <w:szCs w:val="20"/>
    </w:rPr>
  </w:style>
  <w:style w:type="paragraph" w:customStyle="1" w:styleId="ak2">
    <w:name w:val="ak2"/>
    <w:basedOn w:val="ak1"/>
    <w:rsid w:val="00A01DD7"/>
    <w:pPr>
      <w:ind w:left="567" w:hanging="567"/>
    </w:pPr>
  </w:style>
  <w:style w:type="character" w:customStyle="1" w:styleId="h1">
    <w:name w:val="h1"/>
    <w:rsid w:val="00A01DD7"/>
    <w:rPr>
      <w:rFonts w:ascii="Times New Roman" w:hAnsi="Times New Roman" w:cs="Times New Roman" w:hint="default"/>
    </w:rPr>
  </w:style>
  <w:style w:type="character" w:styleId="Odwoaniedokomentarza">
    <w:name w:val="annotation reference"/>
    <w:uiPriority w:val="99"/>
    <w:unhideWhenUsed/>
    <w:rsid w:val="00A0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DD7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D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0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1DD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01DD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01DD7"/>
    <w:rPr>
      <w:rFonts w:ascii="Tahoma" w:hAnsi="Tahoma"/>
      <w:sz w:val="16"/>
      <w:szCs w:val="16"/>
    </w:rPr>
  </w:style>
  <w:style w:type="paragraph" w:styleId="Tytu">
    <w:name w:val="Title"/>
    <w:basedOn w:val="Normalny"/>
    <w:link w:val="TytuZnak"/>
    <w:qFormat/>
    <w:rsid w:val="00A01DD7"/>
    <w:pPr>
      <w:jc w:val="center"/>
    </w:pPr>
    <w:rPr>
      <w:rFonts w:ascii="Times New Roman" w:eastAsia="Arial Unicode MS" w:hAnsi="Times New Roman"/>
      <w:i/>
      <w:i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A01DD7"/>
    <w:rPr>
      <w:rFonts w:eastAsia="Arial Unicode MS"/>
      <w:i/>
      <w:i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01DD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01DD7"/>
    <w:rPr>
      <w:rFonts w:ascii="Calibri" w:hAnsi="Calibri"/>
    </w:rPr>
  </w:style>
  <w:style w:type="character" w:styleId="Odwoanieprzypisukocowego">
    <w:name w:val="endnote reference"/>
    <w:uiPriority w:val="99"/>
    <w:unhideWhenUsed/>
    <w:rsid w:val="00A01DD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01DD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01D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01DD7"/>
    <w:rPr>
      <w:b/>
      <w:bCs/>
    </w:rPr>
  </w:style>
  <w:style w:type="paragraph" w:customStyle="1" w:styleId="NumberList">
    <w:name w:val="Number List"/>
    <w:rsid w:val="00A01DD7"/>
    <w:pPr>
      <w:suppressAutoHyphens/>
      <w:ind w:left="432"/>
      <w:jc w:val="both"/>
    </w:pPr>
    <w:rPr>
      <w:rFonts w:eastAsia="Arial"/>
      <w:color w:val="000000"/>
      <w:kern w:val="2"/>
      <w:sz w:val="24"/>
      <w:lang w:val="cs-CZ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52F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21007"/>
    <w:rPr>
      <w:b/>
      <w:sz w:val="28"/>
    </w:rPr>
  </w:style>
  <w:style w:type="character" w:customStyle="1" w:styleId="AkapitzlistZnak">
    <w:name w:val="Akapit z listą Znak"/>
    <w:aliases w:val="sw tekst Znak,Adresat stanowisko Znak,normalny tekst Znak"/>
    <w:link w:val="Akapitzlist"/>
    <w:uiPriority w:val="34"/>
    <w:locked/>
    <w:rsid w:val="0042100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\AppData\Local\Microsoft\Windows\INetCache\IE\50ZRPSAD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E34A-AEA9-49DC-A324-180DB44C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133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Asia</cp:lastModifiedBy>
  <cp:revision>2</cp:revision>
  <cp:lastPrinted>2019-07-18T08:32:00Z</cp:lastPrinted>
  <dcterms:created xsi:type="dcterms:W3CDTF">2019-07-18T08:33:00Z</dcterms:created>
  <dcterms:modified xsi:type="dcterms:W3CDTF">2019-07-18T08:33:00Z</dcterms:modified>
</cp:coreProperties>
</file>